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1E" w:rsidRPr="004C401E" w:rsidRDefault="004C401E" w:rsidP="00530723">
      <w:pPr>
        <w:tabs>
          <w:tab w:val="left" w:pos="1020"/>
        </w:tabs>
        <w:jc w:val="center"/>
        <w:rPr>
          <w:b/>
          <w:sz w:val="28"/>
          <w:szCs w:val="28"/>
        </w:rPr>
      </w:pPr>
      <w:r w:rsidRPr="004C401E">
        <w:rPr>
          <w:b/>
          <w:sz w:val="28"/>
          <w:szCs w:val="28"/>
        </w:rPr>
        <w:t>BOARD MEMBER</w:t>
      </w:r>
      <w:r w:rsidR="00FA4954">
        <w:rPr>
          <w:b/>
          <w:sz w:val="28"/>
          <w:szCs w:val="28"/>
        </w:rPr>
        <w:t xml:space="preserve"> | </w:t>
      </w:r>
      <w:r w:rsidRPr="004C401E">
        <w:rPr>
          <w:b/>
          <w:sz w:val="28"/>
          <w:szCs w:val="28"/>
        </w:rPr>
        <w:t>JOB DESCRIPTION</w:t>
      </w:r>
    </w:p>
    <w:p w:rsidR="004C401E" w:rsidRPr="006950AC" w:rsidRDefault="004C401E" w:rsidP="00530723">
      <w:pPr>
        <w:rPr>
          <w:b/>
        </w:rPr>
      </w:pPr>
      <w:r w:rsidRPr="006950AC">
        <w:rPr>
          <w:b/>
          <w:u w:val="single"/>
        </w:rPr>
        <w:t>Roles and responsibilities</w:t>
      </w:r>
      <w:r w:rsidRPr="006950AC">
        <w:rPr>
          <w:b/>
        </w:rPr>
        <w:t>:</w:t>
      </w:r>
    </w:p>
    <w:p w:rsidR="00530723" w:rsidRDefault="004C401E" w:rsidP="00530723">
      <w:pPr>
        <w:spacing w:line="240" w:lineRule="auto"/>
      </w:pPr>
      <w:r>
        <w:t>1. Define and oversee the mission of Stone Soup Group and keep it relevant to the needs of Alaskan families who are caring for children with special needs</w:t>
      </w:r>
    </w:p>
    <w:p w:rsidR="004C401E" w:rsidRDefault="004C401E" w:rsidP="00530723">
      <w:pPr>
        <w:spacing w:line="240" w:lineRule="auto"/>
      </w:pPr>
      <w:r>
        <w:t>2. Approve programs and services and monitor their effectiveness</w:t>
      </w:r>
    </w:p>
    <w:p w:rsidR="004C401E" w:rsidRDefault="004C401E" w:rsidP="00530723">
      <w:pPr>
        <w:spacing w:line="240" w:lineRule="auto"/>
      </w:pPr>
      <w:r>
        <w:t>3. Provide strategic guidance to Stone Soup Group and the Executive Director</w:t>
      </w:r>
    </w:p>
    <w:p w:rsidR="004C401E" w:rsidRDefault="004C401E" w:rsidP="00530723">
      <w:pPr>
        <w:spacing w:line="240" w:lineRule="auto"/>
      </w:pPr>
      <w:r>
        <w:t>4. Ensure financial solvency and help raise resources</w:t>
      </w:r>
    </w:p>
    <w:p w:rsidR="004C401E" w:rsidRDefault="004C401E" w:rsidP="00530723">
      <w:pPr>
        <w:spacing w:line="240" w:lineRule="auto"/>
      </w:pPr>
      <w:r>
        <w:t>5. Select, support and evaluate the Executive Director</w:t>
      </w:r>
    </w:p>
    <w:p w:rsidR="004C401E" w:rsidRDefault="004C401E" w:rsidP="00530723">
      <w:pPr>
        <w:spacing w:line="240" w:lineRule="auto"/>
      </w:pPr>
      <w:r>
        <w:t>6. Ensure continuous board improvement</w:t>
      </w:r>
    </w:p>
    <w:p w:rsidR="004C401E" w:rsidRPr="006950AC" w:rsidRDefault="004C401E" w:rsidP="00530723">
      <w:pPr>
        <w:rPr>
          <w:b/>
        </w:rPr>
      </w:pPr>
      <w:r w:rsidRPr="006950AC">
        <w:rPr>
          <w:b/>
          <w:u w:val="single"/>
        </w:rPr>
        <w:t>As a member of this board, I commit to</w:t>
      </w:r>
      <w:r w:rsidRPr="006950AC">
        <w:rPr>
          <w:b/>
        </w:rPr>
        <w:t>:</w:t>
      </w:r>
    </w:p>
    <w:p w:rsidR="004C401E" w:rsidRDefault="00D47CCC" w:rsidP="00530723">
      <w:pPr>
        <w:pStyle w:val="ListParagraph"/>
        <w:numPr>
          <w:ilvl w:val="0"/>
          <w:numId w:val="1"/>
        </w:numPr>
        <w:spacing w:line="240" w:lineRule="auto"/>
      </w:pPr>
      <w:r>
        <w:t>Attending all board meetings each</w:t>
      </w:r>
      <w:bookmarkStart w:id="0" w:name="_GoBack"/>
      <w:bookmarkEnd w:id="0"/>
      <w:r w:rsidR="004C401E">
        <w:t xml:space="preserve"> year</w:t>
      </w:r>
    </w:p>
    <w:p w:rsidR="004C401E" w:rsidRDefault="004C401E" w:rsidP="00530723">
      <w:pPr>
        <w:pStyle w:val="ListParagraph"/>
        <w:spacing w:line="240" w:lineRule="auto"/>
        <w:ind w:left="765"/>
      </w:pPr>
    </w:p>
    <w:p w:rsidR="004C401E" w:rsidRDefault="004C401E" w:rsidP="00530723">
      <w:pPr>
        <w:pStyle w:val="ListParagraph"/>
        <w:numPr>
          <w:ilvl w:val="0"/>
          <w:numId w:val="1"/>
        </w:numPr>
        <w:spacing w:line="240" w:lineRule="auto"/>
      </w:pPr>
      <w:r>
        <w:t xml:space="preserve">Serving on one board committee </w:t>
      </w:r>
    </w:p>
    <w:p w:rsidR="004C401E" w:rsidRDefault="004C401E" w:rsidP="00530723">
      <w:pPr>
        <w:pStyle w:val="ListParagraph"/>
        <w:spacing w:line="240" w:lineRule="auto"/>
      </w:pPr>
    </w:p>
    <w:p w:rsidR="004C401E" w:rsidRDefault="004C401E" w:rsidP="00530723">
      <w:pPr>
        <w:pStyle w:val="ListParagraph"/>
        <w:numPr>
          <w:ilvl w:val="0"/>
          <w:numId w:val="1"/>
        </w:numPr>
        <w:spacing w:line="240" w:lineRule="auto"/>
      </w:pPr>
      <w:r>
        <w:t>Making an annual personal gift that is meaningful and significant</w:t>
      </w:r>
    </w:p>
    <w:p w:rsidR="004C401E" w:rsidRDefault="004C401E" w:rsidP="00530723">
      <w:pPr>
        <w:pStyle w:val="ListParagraph"/>
        <w:spacing w:line="240" w:lineRule="auto"/>
        <w:ind w:left="765"/>
      </w:pPr>
    </w:p>
    <w:p w:rsidR="004C401E" w:rsidRDefault="004C401E" w:rsidP="00530723">
      <w:pPr>
        <w:pStyle w:val="ListParagraph"/>
        <w:numPr>
          <w:ilvl w:val="0"/>
          <w:numId w:val="1"/>
        </w:numPr>
        <w:spacing w:line="240" w:lineRule="auto"/>
      </w:pPr>
      <w:r>
        <w:t xml:space="preserve">Holding Stone Soup Group to a high standard of performance </w:t>
      </w:r>
    </w:p>
    <w:p w:rsidR="004C401E" w:rsidRDefault="004C401E" w:rsidP="00530723">
      <w:pPr>
        <w:pStyle w:val="ListParagraph"/>
        <w:spacing w:line="240" w:lineRule="auto"/>
        <w:ind w:left="765"/>
      </w:pPr>
    </w:p>
    <w:p w:rsidR="004C401E" w:rsidRDefault="004C401E" w:rsidP="00530723">
      <w:pPr>
        <w:pStyle w:val="ListParagraph"/>
        <w:numPr>
          <w:ilvl w:val="0"/>
          <w:numId w:val="1"/>
        </w:numPr>
        <w:spacing w:line="240" w:lineRule="auto"/>
      </w:pPr>
      <w:r>
        <w:t>Understanding my roles and responsibilities and becoming sufficiently knowledgeable about Stone Soup Group and its operations to make informed decisions</w:t>
      </w:r>
    </w:p>
    <w:p w:rsidR="004C401E" w:rsidRDefault="004C401E" w:rsidP="00530723">
      <w:pPr>
        <w:pStyle w:val="ListParagraph"/>
        <w:spacing w:line="240" w:lineRule="auto"/>
      </w:pPr>
    </w:p>
    <w:p w:rsidR="004C401E" w:rsidRDefault="004C401E" w:rsidP="00530723">
      <w:pPr>
        <w:pStyle w:val="ListParagraph"/>
        <w:numPr>
          <w:ilvl w:val="0"/>
          <w:numId w:val="1"/>
        </w:numPr>
        <w:spacing w:line="240" w:lineRule="auto"/>
      </w:pPr>
      <w:r>
        <w:t>Reading the materials sent to the board and coming prepared to board and committee meetings</w:t>
      </w:r>
    </w:p>
    <w:p w:rsidR="004C401E" w:rsidRDefault="004C401E" w:rsidP="00530723">
      <w:pPr>
        <w:pStyle w:val="ListParagraph"/>
        <w:spacing w:line="240" w:lineRule="auto"/>
      </w:pPr>
    </w:p>
    <w:p w:rsidR="004C401E" w:rsidRDefault="004C401E" w:rsidP="00530723">
      <w:pPr>
        <w:pStyle w:val="ListParagraph"/>
        <w:numPr>
          <w:ilvl w:val="0"/>
          <w:numId w:val="1"/>
        </w:numPr>
        <w:spacing w:line="240" w:lineRule="auto"/>
      </w:pPr>
      <w:r>
        <w:t>Arriving at meetings on time and staying for the full agenda unless I have otherwise notified the board or committee chair</w:t>
      </w:r>
      <w:r>
        <w:t></w:t>
      </w:r>
    </w:p>
    <w:p w:rsidR="004C401E" w:rsidRDefault="004C401E" w:rsidP="00530723">
      <w:pPr>
        <w:pStyle w:val="ListParagraph"/>
        <w:spacing w:line="240" w:lineRule="auto"/>
      </w:pPr>
    </w:p>
    <w:p w:rsidR="004C401E" w:rsidRDefault="004C401E" w:rsidP="00530723">
      <w:pPr>
        <w:pStyle w:val="ListParagraph"/>
        <w:numPr>
          <w:ilvl w:val="0"/>
          <w:numId w:val="1"/>
        </w:numPr>
        <w:spacing w:line="240" w:lineRule="auto"/>
      </w:pPr>
      <w:r>
        <w:t>Asking for clarification on any matters or material that I do not understand before making a decision</w:t>
      </w:r>
    </w:p>
    <w:p w:rsidR="004C401E" w:rsidRDefault="004C401E" w:rsidP="00530723">
      <w:pPr>
        <w:pStyle w:val="ListParagraph"/>
        <w:spacing w:line="240" w:lineRule="auto"/>
      </w:pPr>
    </w:p>
    <w:p w:rsidR="004C401E" w:rsidRDefault="004C401E" w:rsidP="00530723">
      <w:pPr>
        <w:pStyle w:val="ListParagraph"/>
        <w:numPr>
          <w:ilvl w:val="0"/>
          <w:numId w:val="1"/>
        </w:numPr>
        <w:spacing w:line="240" w:lineRule="auto"/>
      </w:pPr>
      <w:r>
        <w:t>Listening carefully to other board members and staff with an open mind and an objective perspective</w:t>
      </w:r>
    </w:p>
    <w:p w:rsidR="004C401E" w:rsidRDefault="004C401E" w:rsidP="00530723">
      <w:pPr>
        <w:pStyle w:val="ListParagraph"/>
        <w:spacing w:line="240" w:lineRule="auto"/>
      </w:pPr>
    </w:p>
    <w:p w:rsidR="004C401E" w:rsidRDefault="004C401E" w:rsidP="00530723">
      <w:pPr>
        <w:pStyle w:val="ListParagraph"/>
        <w:numPr>
          <w:ilvl w:val="0"/>
          <w:numId w:val="1"/>
        </w:numPr>
        <w:spacing w:line="240" w:lineRule="auto"/>
      </w:pPr>
      <w:r>
        <w:t>Actively working towards those decisions and solutions that are in Stone Soup Group’s best interests (speaking with one voice)</w:t>
      </w:r>
    </w:p>
    <w:p w:rsidR="004C401E" w:rsidRDefault="004C401E" w:rsidP="00530723">
      <w:pPr>
        <w:pStyle w:val="ListParagraph"/>
        <w:spacing w:line="240" w:lineRule="auto"/>
      </w:pPr>
    </w:p>
    <w:p w:rsidR="004C401E" w:rsidRDefault="004C401E" w:rsidP="00530723">
      <w:pPr>
        <w:pStyle w:val="ListParagraph"/>
        <w:numPr>
          <w:ilvl w:val="0"/>
          <w:numId w:val="1"/>
        </w:numPr>
        <w:spacing w:line="240" w:lineRule="auto"/>
      </w:pPr>
      <w:r>
        <w:t>Respecting the confidentiality of the board’s business</w:t>
      </w:r>
    </w:p>
    <w:p w:rsidR="004C401E" w:rsidRDefault="004C401E" w:rsidP="00530723">
      <w:pPr>
        <w:spacing w:line="240" w:lineRule="auto"/>
      </w:pPr>
    </w:p>
    <w:p w:rsidR="004C401E" w:rsidRPr="006950AC" w:rsidRDefault="004C401E" w:rsidP="00530723">
      <w:pPr>
        <w:spacing w:line="240" w:lineRule="auto"/>
        <w:rPr>
          <w:b/>
        </w:rPr>
      </w:pPr>
      <w:r w:rsidRPr="006950AC">
        <w:rPr>
          <w:b/>
          <w:u w:val="single"/>
        </w:rPr>
        <w:lastRenderedPageBreak/>
        <w:t>I agree to be informed about and to observe the following board policies in our manual</w:t>
      </w:r>
      <w:r w:rsidRPr="006950AC">
        <w:rPr>
          <w:b/>
        </w:rPr>
        <w:t>:</w:t>
      </w:r>
    </w:p>
    <w:p w:rsidR="004C401E" w:rsidRDefault="004C401E" w:rsidP="00530723">
      <w:pPr>
        <w:pStyle w:val="ListParagraph"/>
        <w:numPr>
          <w:ilvl w:val="0"/>
          <w:numId w:val="2"/>
        </w:numPr>
        <w:spacing w:line="240" w:lineRule="auto"/>
      </w:pPr>
      <w:r>
        <w:t>Avoidance of conflict of interest</w:t>
      </w:r>
    </w:p>
    <w:p w:rsidR="004C401E" w:rsidRDefault="004C401E" w:rsidP="00530723">
      <w:pPr>
        <w:pStyle w:val="ListParagraph"/>
        <w:spacing w:line="240" w:lineRule="auto"/>
      </w:pPr>
    </w:p>
    <w:p w:rsidR="004C401E" w:rsidRDefault="004C401E" w:rsidP="00530723">
      <w:pPr>
        <w:pStyle w:val="ListParagraph"/>
        <w:numPr>
          <w:ilvl w:val="0"/>
          <w:numId w:val="2"/>
        </w:numPr>
        <w:spacing w:line="240" w:lineRule="auto"/>
      </w:pPr>
      <w:r>
        <w:t>Equal opportunity and avoidance of discrimination</w:t>
      </w:r>
    </w:p>
    <w:p w:rsidR="004C401E" w:rsidRDefault="004C401E" w:rsidP="00530723">
      <w:pPr>
        <w:pStyle w:val="ListParagraph"/>
        <w:spacing w:line="240" w:lineRule="auto"/>
      </w:pPr>
    </w:p>
    <w:p w:rsidR="004C401E" w:rsidRDefault="004C401E" w:rsidP="00530723">
      <w:pPr>
        <w:pStyle w:val="ListParagraph"/>
        <w:numPr>
          <w:ilvl w:val="0"/>
          <w:numId w:val="2"/>
        </w:numPr>
        <w:spacing w:line="240" w:lineRule="auto"/>
      </w:pPr>
      <w:r>
        <w:t>Enrollment in board liability insurance program</w:t>
      </w:r>
    </w:p>
    <w:p w:rsidR="004C401E" w:rsidRDefault="004C401E" w:rsidP="00530723">
      <w:pPr>
        <w:spacing w:line="240" w:lineRule="auto"/>
      </w:pPr>
    </w:p>
    <w:p w:rsidR="004C401E" w:rsidRDefault="004C401E" w:rsidP="00530723"/>
    <w:p w:rsidR="00530723" w:rsidRDefault="00530723" w:rsidP="00530723">
      <w:r>
        <w:t>Printed Name</w:t>
      </w:r>
      <w:proofErr w:type="gramStart"/>
      <w:r>
        <w:t>:_</w:t>
      </w:r>
      <w:proofErr w:type="gramEnd"/>
      <w:r>
        <w:t>________________________________</w:t>
      </w:r>
    </w:p>
    <w:p w:rsidR="004C401E" w:rsidRDefault="00530723" w:rsidP="00530723">
      <w:r>
        <w:t>Signature</w:t>
      </w:r>
      <w:proofErr w:type="gramStart"/>
      <w:r w:rsidR="004C401E">
        <w:t>:_</w:t>
      </w:r>
      <w:proofErr w:type="gramEnd"/>
      <w:r w:rsidR="004C401E">
        <w:t xml:space="preserve">_______________________________________ Date:______________________ </w:t>
      </w:r>
    </w:p>
    <w:p w:rsidR="00E07609" w:rsidRDefault="00E07609" w:rsidP="00530723">
      <w:pPr>
        <w:tabs>
          <w:tab w:val="left" w:pos="1020"/>
        </w:tabs>
      </w:pPr>
    </w:p>
    <w:sectPr w:rsidR="00E07609" w:rsidSect="00D56CE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CF" w:rsidRDefault="007844CF" w:rsidP="00D56CEE">
      <w:pPr>
        <w:spacing w:after="0" w:line="240" w:lineRule="auto"/>
      </w:pPr>
      <w:r>
        <w:separator/>
      </w:r>
    </w:p>
  </w:endnote>
  <w:endnote w:type="continuationSeparator" w:id="0">
    <w:p w:rsidR="007844CF" w:rsidRDefault="007844CF" w:rsidP="00D5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23" w:rsidRDefault="00530723" w:rsidP="00530723">
    <w:pPr>
      <w:pStyle w:val="Footer"/>
      <w:jc w:val="right"/>
    </w:pPr>
    <w:r>
      <w:t>10.13.2017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CF" w:rsidRDefault="007844CF" w:rsidP="00D56CEE">
      <w:pPr>
        <w:spacing w:after="0" w:line="240" w:lineRule="auto"/>
      </w:pPr>
      <w:r>
        <w:separator/>
      </w:r>
    </w:p>
  </w:footnote>
  <w:footnote w:type="continuationSeparator" w:id="0">
    <w:p w:rsidR="007844CF" w:rsidRDefault="007844CF" w:rsidP="00D56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CEE" w:rsidRDefault="00D56CEE">
    <w:pPr>
      <w:pStyle w:val="Header"/>
    </w:pPr>
    <w:r w:rsidRPr="00D56CEE">
      <w:rPr>
        <w:noProof/>
      </w:rPr>
      <w:drawing>
        <wp:anchor distT="0" distB="0" distL="114300" distR="114300" simplePos="0" relativeHeight="251659264" behindDoc="0" locked="0" layoutInCell="1" allowOverlap="1" wp14:anchorId="3D60B3D8" wp14:editId="41E049B9">
          <wp:simplePos x="0" y="0"/>
          <wp:positionH relativeFrom="margin">
            <wp:align>center</wp:align>
          </wp:positionH>
          <wp:positionV relativeFrom="paragraph">
            <wp:posOffset>-9525</wp:posOffset>
          </wp:positionV>
          <wp:extent cx="2466975" cy="628650"/>
          <wp:effectExtent l="19050" t="0" r="9525" b="0"/>
          <wp:wrapSquare wrapText="bothSides"/>
          <wp:docPr id="4" name="Picture 2" descr="editssg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itssg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9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6CEE" w:rsidRDefault="00D56CEE">
    <w:pPr>
      <w:pStyle w:val="Header"/>
    </w:pPr>
  </w:p>
  <w:p w:rsidR="00D4606C" w:rsidRDefault="00D4606C">
    <w:pPr>
      <w:pStyle w:val="Header"/>
    </w:pPr>
  </w:p>
  <w:p w:rsidR="00D4606C" w:rsidRDefault="00D460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1862"/>
    <w:multiLevelType w:val="hybridMultilevel"/>
    <w:tmpl w:val="E848B5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3774"/>
    <w:multiLevelType w:val="hybridMultilevel"/>
    <w:tmpl w:val="25687CB8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AC"/>
    <w:rsid w:val="00076FD9"/>
    <w:rsid w:val="001B1410"/>
    <w:rsid w:val="001C50AC"/>
    <w:rsid w:val="001F092B"/>
    <w:rsid w:val="004908B3"/>
    <w:rsid w:val="004C401E"/>
    <w:rsid w:val="004D5C69"/>
    <w:rsid w:val="00530723"/>
    <w:rsid w:val="005C7379"/>
    <w:rsid w:val="006950AC"/>
    <w:rsid w:val="006C50BC"/>
    <w:rsid w:val="007844CF"/>
    <w:rsid w:val="008726CE"/>
    <w:rsid w:val="00A3395E"/>
    <w:rsid w:val="00C60821"/>
    <w:rsid w:val="00C8041A"/>
    <w:rsid w:val="00D4606C"/>
    <w:rsid w:val="00D47CCC"/>
    <w:rsid w:val="00D56CEE"/>
    <w:rsid w:val="00E07609"/>
    <w:rsid w:val="00FA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8530B69-0EBB-4F5B-A686-D36BCA2A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CEE"/>
  </w:style>
  <w:style w:type="paragraph" w:styleId="Footer">
    <w:name w:val="footer"/>
    <w:basedOn w:val="Normal"/>
    <w:link w:val="FooterChar"/>
    <w:uiPriority w:val="99"/>
    <w:unhideWhenUsed/>
    <w:rsid w:val="00D5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CEE"/>
  </w:style>
  <w:style w:type="character" w:styleId="Hyperlink">
    <w:name w:val="Hyperlink"/>
    <w:basedOn w:val="DefaultParagraphFont"/>
    <w:uiPriority w:val="99"/>
    <w:semiHidden/>
    <w:unhideWhenUsed/>
    <w:rsid w:val="004D5C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401E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aa\AppData\Local\Microsoft\Windows\Temporary%20Internet%20Files\Content.Outlook\HR6WPMNB\SSG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8B8EB-B3A2-478D-8433-0BCFF9A5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SSG doc template</Template>
  <TotalTime>1</TotalTime>
  <Pages>2</Pages>
  <Words>277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carlaa</dc:creator>
  <cp:lastModifiedBy>Mary Middleton</cp:lastModifiedBy>
  <cp:revision>2</cp:revision>
  <cp:lastPrinted>2015-10-09T21:29:00Z</cp:lastPrinted>
  <dcterms:created xsi:type="dcterms:W3CDTF">2019-01-18T21:11:00Z</dcterms:created>
  <dcterms:modified xsi:type="dcterms:W3CDTF">2019-01-18T21:11:00Z</dcterms:modified>
</cp:coreProperties>
</file>