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93" w:rsidRDefault="00440D62" w:rsidP="00440D62">
      <w:pPr>
        <w:tabs>
          <w:tab w:val="left" w:pos="1020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Board Member </w:t>
      </w:r>
      <w:r w:rsidR="00CB5E93" w:rsidRPr="00CB5E93">
        <w:rPr>
          <w:b/>
          <w:sz w:val="28"/>
          <w:szCs w:val="28"/>
        </w:rPr>
        <w:t>Roles and Responsibilities</w:t>
      </w:r>
    </w:p>
    <w:p w:rsidR="00440D62" w:rsidRPr="00CB5E93" w:rsidRDefault="00440D62" w:rsidP="00440D62">
      <w:pPr>
        <w:tabs>
          <w:tab w:val="left" w:pos="1020"/>
        </w:tabs>
        <w:spacing w:after="0"/>
        <w:jc w:val="center"/>
        <w:rPr>
          <w:b/>
          <w:sz w:val="28"/>
          <w:szCs w:val="28"/>
        </w:rPr>
      </w:pPr>
    </w:p>
    <w:p w:rsidR="00CB5E93" w:rsidRPr="006B7526" w:rsidRDefault="00CB5E93" w:rsidP="006B7526">
      <w:pPr>
        <w:tabs>
          <w:tab w:val="left" w:pos="1020"/>
        </w:tabs>
        <w:spacing w:after="0"/>
        <w:rPr>
          <w:u w:val="single"/>
        </w:rPr>
      </w:pPr>
      <w:r w:rsidRPr="006B7526">
        <w:rPr>
          <w:u w:val="single"/>
        </w:rPr>
        <w:t>Roles and Responsibilities:</w:t>
      </w:r>
    </w:p>
    <w:p w:rsidR="006B7526" w:rsidRPr="006B7526" w:rsidRDefault="00CB5E93" w:rsidP="006B7526">
      <w:pPr>
        <w:pStyle w:val="ListParagraph"/>
        <w:numPr>
          <w:ilvl w:val="0"/>
          <w:numId w:val="4"/>
        </w:numPr>
        <w:tabs>
          <w:tab w:val="left" w:pos="1020"/>
        </w:tabs>
        <w:spacing w:after="0"/>
      </w:pPr>
      <w:r w:rsidRPr="006B7526">
        <w:t>Define and ov</w:t>
      </w:r>
      <w:r w:rsidR="006B7526" w:rsidRPr="006B7526">
        <w:t>ersee the mission of SSG</w:t>
      </w:r>
      <w:r w:rsidRPr="006B7526">
        <w:t xml:space="preserve"> and keep it relevant to the needs of our community.</w:t>
      </w:r>
    </w:p>
    <w:p w:rsidR="006B7526" w:rsidRPr="006B7526" w:rsidRDefault="00CB5E93" w:rsidP="006B7526">
      <w:pPr>
        <w:pStyle w:val="ListParagraph"/>
        <w:numPr>
          <w:ilvl w:val="0"/>
          <w:numId w:val="4"/>
        </w:numPr>
        <w:tabs>
          <w:tab w:val="left" w:pos="1020"/>
        </w:tabs>
        <w:spacing w:after="0"/>
      </w:pPr>
      <w:r w:rsidRPr="006B7526">
        <w:t>Approve programs and services and monitor their effectiveness.</w:t>
      </w:r>
    </w:p>
    <w:p w:rsidR="006B7526" w:rsidRPr="006B7526" w:rsidRDefault="00CB5E93" w:rsidP="006B7526">
      <w:pPr>
        <w:pStyle w:val="ListParagraph"/>
        <w:numPr>
          <w:ilvl w:val="0"/>
          <w:numId w:val="4"/>
        </w:numPr>
        <w:tabs>
          <w:tab w:val="left" w:pos="1020"/>
        </w:tabs>
        <w:spacing w:after="0"/>
      </w:pPr>
      <w:r w:rsidRPr="006B7526">
        <w:t>Provide strate</w:t>
      </w:r>
      <w:r w:rsidR="006B7526" w:rsidRPr="006B7526">
        <w:t>gic guidance to SSG</w:t>
      </w:r>
      <w:r w:rsidRPr="006B7526">
        <w:t xml:space="preserve"> and the executive director.</w:t>
      </w:r>
    </w:p>
    <w:p w:rsidR="006B7526" w:rsidRPr="006B7526" w:rsidRDefault="00CB5E93" w:rsidP="006B7526">
      <w:pPr>
        <w:pStyle w:val="ListParagraph"/>
        <w:numPr>
          <w:ilvl w:val="0"/>
          <w:numId w:val="4"/>
        </w:numPr>
        <w:tabs>
          <w:tab w:val="left" w:pos="1020"/>
        </w:tabs>
        <w:spacing w:after="0"/>
      </w:pPr>
      <w:r w:rsidRPr="006B7526">
        <w:t>Select, support and evaluate the executive director.</w:t>
      </w:r>
    </w:p>
    <w:p w:rsidR="00CB5E93" w:rsidRPr="006B7526" w:rsidRDefault="00CB5E93" w:rsidP="006B7526">
      <w:pPr>
        <w:pStyle w:val="ListParagraph"/>
        <w:numPr>
          <w:ilvl w:val="0"/>
          <w:numId w:val="4"/>
        </w:numPr>
        <w:tabs>
          <w:tab w:val="left" w:pos="1020"/>
        </w:tabs>
        <w:spacing w:after="0"/>
      </w:pPr>
      <w:r w:rsidRPr="006B7526">
        <w:t>Ensure continuous board improvement.</w:t>
      </w:r>
    </w:p>
    <w:p w:rsidR="006B7526" w:rsidRDefault="006B7526" w:rsidP="006B7526">
      <w:pPr>
        <w:tabs>
          <w:tab w:val="left" w:pos="1020"/>
        </w:tabs>
        <w:spacing w:after="0"/>
        <w:rPr>
          <w:u w:val="single"/>
        </w:rPr>
      </w:pPr>
    </w:p>
    <w:p w:rsidR="00CB5E93" w:rsidRPr="006B7526" w:rsidRDefault="00CB5E93" w:rsidP="006B7526">
      <w:pPr>
        <w:tabs>
          <w:tab w:val="left" w:pos="1020"/>
        </w:tabs>
        <w:spacing w:after="0"/>
        <w:rPr>
          <w:u w:val="single"/>
        </w:rPr>
      </w:pPr>
      <w:r w:rsidRPr="006B7526">
        <w:rPr>
          <w:u w:val="single"/>
        </w:rPr>
        <w:t>As a member of this board, I commit to: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Regularly attending board meetings.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Participating in at least one board training event and an annual evaluation to identify ways in which our board can improve its performance.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Serving on special committees as appropriate.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Making an annual gift.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Participating in fund raising campaigns.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 xml:space="preserve">Holding </w:t>
      </w:r>
      <w:r w:rsidR="006B7526" w:rsidRPr="006B7526">
        <w:t>SSG</w:t>
      </w:r>
      <w:r w:rsidRPr="006B7526">
        <w:t xml:space="preserve"> to a high standard of performance.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Understanding my roles and responsibilities and becomin</w:t>
      </w:r>
      <w:r w:rsidR="006B7526" w:rsidRPr="006B7526">
        <w:t>g knowledgeable about SSG</w:t>
      </w:r>
      <w:r w:rsidRPr="006B7526">
        <w:t xml:space="preserve"> and it operations to make informed decisions.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Reading the materials sent to the board and coming prepared to board and committee meetings.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Arriving at meetings on time and staying for the full agenda unless I have otherwise notified the board or committee chair.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Asking for clarification on any matters or material that I do not understand before making a decision.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Listening carefully to other board members and staff with an open mind and an objective perspective.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 xml:space="preserve">Actively working towards those decisions and </w:t>
      </w:r>
      <w:r w:rsidR="006B7526" w:rsidRPr="006B7526">
        <w:t>solutions that are in the SSG</w:t>
      </w:r>
      <w:r w:rsidRPr="006B7526">
        <w:t>’s best interests.</w:t>
      </w:r>
    </w:p>
    <w:p w:rsidR="00CB5E93" w:rsidRPr="006B7526" w:rsidRDefault="00CB5E93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Respecting the confidentiality of the board’s business</w:t>
      </w:r>
      <w:r w:rsidR="006B7526" w:rsidRPr="006B7526">
        <w:t>.</w:t>
      </w:r>
    </w:p>
    <w:p w:rsidR="006B7526" w:rsidRPr="006B7526" w:rsidRDefault="006B7526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Maintaining knowledge of relevant legislative activity.</w:t>
      </w:r>
    </w:p>
    <w:p w:rsidR="006B7526" w:rsidRPr="006B7526" w:rsidRDefault="006B7526" w:rsidP="006B7526">
      <w:pPr>
        <w:pStyle w:val="ListParagraph"/>
        <w:numPr>
          <w:ilvl w:val="0"/>
          <w:numId w:val="2"/>
        </w:numPr>
        <w:tabs>
          <w:tab w:val="left" w:pos="1020"/>
        </w:tabs>
        <w:spacing w:after="0"/>
      </w:pPr>
      <w:r w:rsidRPr="006B7526">
        <w:t>Advocating for SSG and our families.</w:t>
      </w:r>
    </w:p>
    <w:p w:rsidR="006B7526" w:rsidRDefault="006B7526" w:rsidP="006B7526">
      <w:pPr>
        <w:tabs>
          <w:tab w:val="left" w:pos="1020"/>
        </w:tabs>
        <w:spacing w:after="0"/>
      </w:pPr>
    </w:p>
    <w:p w:rsidR="00440D62" w:rsidRDefault="00440D62" w:rsidP="006B7526">
      <w:pPr>
        <w:tabs>
          <w:tab w:val="left" w:pos="1020"/>
        </w:tabs>
        <w:spacing w:after="0"/>
      </w:pPr>
    </w:p>
    <w:p w:rsidR="00440D62" w:rsidRDefault="00440D62" w:rsidP="00440D62">
      <w:pPr>
        <w:tabs>
          <w:tab w:val="left" w:pos="1020"/>
        </w:tabs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</w:p>
    <w:p w:rsidR="00440D62" w:rsidRDefault="00440D62" w:rsidP="00440D62">
      <w:pPr>
        <w:tabs>
          <w:tab w:val="left" w:pos="1020"/>
        </w:tabs>
        <w:spacing w:after="0"/>
      </w:pPr>
      <w:r>
        <w:t>Board 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40D62" w:rsidRDefault="00440D62" w:rsidP="00440D62">
      <w:pPr>
        <w:tabs>
          <w:tab w:val="left" w:pos="1020"/>
        </w:tabs>
        <w:spacing w:after="0"/>
      </w:pPr>
    </w:p>
    <w:p w:rsidR="00440D62" w:rsidRDefault="00440D62" w:rsidP="00440D62">
      <w:pPr>
        <w:tabs>
          <w:tab w:val="left" w:pos="1020"/>
        </w:tabs>
        <w:spacing w:after="0"/>
      </w:pPr>
      <w:r>
        <w:t>__________________________</w:t>
      </w:r>
    </w:p>
    <w:p w:rsidR="00440D62" w:rsidRPr="00B4001F" w:rsidRDefault="00440D62" w:rsidP="00440D62">
      <w:pPr>
        <w:tabs>
          <w:tab w:val="left" w:pos="1020"/>
        </w:tabs>
        <w:spacing w:after="0"/>
      </w:pPr>
      <w:r>
        <w:t>Printed Name of Board Member</w:t>
      </w:r>
    </w:p>
    <w:p w:rsidR="006B7526" w:rsidRDefault="006B7526" w:rsidP="006B7526">
      <w:pPr>
        <w:tabs>
          <w:tab w:val="left" w:pos="1020"/>
        </w:tabs>
        <w:spacing w:after="0"/>
      </w:pPr>
    </w:p>
    <w:sectPr w:rsidR="006B7526" w:rsidSect="00D56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F" w:rsidRDefault="007844CF" w:rsidP="00D56CEE">
      <w:pPr>
        <w:spacing w:after="0" w:line="240" w:lineRule="auto"/>
      </w:pPr>
      <w:r>
        <w:separator/>
      </w:r>
    </w:p>
  </w:endnote>
  <w:end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F" w:rsidRDefault="007844CF" w:rsidP="00D56CEE">
      <w:pPr>
        <w:spacing w:after="0" w:line="240" w:lineRule="auto"/>
      </w:pPr>
      <w:r>
        <w:separator/>
      </w:r>
    </w:p>
  </w:footnote>
  <w:foot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EE" w:rsidRDefault="00D56CEE">
    <w:pPr>
      <w:pStyle w:val="Header"/>
    </w:pPr>
    <w:r w:rsidRPr="00D56CEE">
      <w:rPr>
        <w:noProof/>
      </w:rPr>
      <w:drawing>
        <wp:anchor distT="0" distB="0" distL="114300" distR="114300" simplePos="0" relativeHeight="251659264" behindDoc="0" locked="0" layoutInCell="1" allowOverlap="1" wp14:anchorId="00798DEA" wp14:editId="5246020E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466975" cy="628650"/>
          <wp:effectExtent l="19050" t="0" r="9525" b="0"/>
          <wp:wrapSquare wrapText="bothSides"/>
          <wp:docPr id="4" name="Picture 2" descr="edits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ssg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CEE" w:rsidRDefault="00D56CEE">
    <w:pPr>
      <w:pStyle w:val="Header"/>
    </w:pPr>
  </w:p>
  <w:p w:rsidR="00D4606C" w:rsidRDefault="00D4606C">
    <w:pPr>
      <w:pStyle w:val="Header"/>
    </w:pPr>
  </w:p>
  <w:p w:rsidR="00D4606C" w:rsidRDefault="00D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B76"/>
    <w:multiLevelType w:val="hybridMultilevel"/>
    <w:tmpl w:val="159E9DD6"/>
    <w:lvl w:ilvl="0" w:tplc="18B8A6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320"/>
    <w:multiLevelType w:val="hybridMultilevel"/>
    <w:tmpl w:val="ED4E4CE0"/>
    <w:lvl w:ilvl="0" w:tplc="E96EC2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4F6"/>
    <w:multiLevelType w:val="hybridMultilevel"/>
    <w:tmpl w:val="4EBCF57E"/>
    <w:lvl w:ilvl="0" w:tplc="349465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2269"/>
    <w:multiLevelType w:val="hybridMultilevel"/>
    <w:tmpl w:val="47A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C"/>
    <w:rsid w:val="00076FD9"/>
    <w:rsid w:val="001B1410"/>
    <w:rsid w:val="001C50AC"/>
    <w:rsid w:val="001F092B"/>
    <w:rsid w:val="00440D62"/>
    <w:rsid w:val="004908B3"/>
    <w:rsid w:val="005C7379"/>
    <w:rsid w:val="006B7526"/>
    <w:rsid w:val="006C50BC"/>
    <w:rsid w:val="007844CF"/>
    <w:rsid w:val="008726CE"/>
    <w:rsid w:val="00A3395E"/>
    <w:rsid w:val="00A647DA"/>
    <w:rsid w:val="00C60821"/>
    <w:rsid w:val="00C8041A"/>
    <w:rsid w:val="00CB5E93"/>
    <w:rsid w:val="00D4606C"/>
    <w:rsid w:val="00D56CEE"/>
    <w:rsid w:val="00E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45BE04-4861-4572-A49F-C0F5E9D3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EE"/>
  </w:style>
  <w:style w:type="paragraph" w:styleId="Footer">
    <w:name w:val="footer"/>
    <w:basedOn w:val="Normal"/>
    <w:link w:val="Foot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EE"/>
  </w:style>
  <w:style w:type="paragraph" w:styleId="ListParagraph">
    <w:name w:val="List Paragraph"/>
    <w:basedOn w:val="Normal"/>
    <w:uiPriority w:val="34"/>
    <w:qFormat/>
    <w:rsid w:val="00C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a\AppData\Local\Microsoft\Windows\Temporary%20Internet%20Files\Content.Outlook\HR6WPMNB\SS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5725-249F-4FFF-BB8B-A785AF1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SSG doc template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carlaa</dc:creator>
  <cp:lastModifiedBy>Gerald Montoya</cp:lastModifiedBy>
  <cp:revision>2</cp:revision>
  <dcterms:created xsi:type="dcterms:W3CDTF">2017-12-22T18:44:00Z</dcterms:created>
  <dcterms:modified xsi:type="dcterms:W3CDTF">2017-12-22T18:44:00Z</dcterms:modified>
</cp:coreProperties>
</file>